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C" w:rsidRDefault="00FD3319">
      <w:pPr>
        <w:pStyle w:val="Standard"/>
        <w:tabs>
          <w:tab w:val="left" w:pos="363"/>
        </w:tabs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1 do zapytania ofertowego</w:t>
      </w: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FD3319">
      <w:pPr>
        <w:pStyle w:val="Standard"/>
        <w:tabs>
          <w:tab w:val="left" w:pos="363"/>
        </w:tabs>
        <w:ind w:right="62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…………………………………..…..</w:t>
      </w:r>
    </w:p>
    <w:p w:rsidR="00566D0C" w:rsidRDefault="00FD3319">
      <w:pPr>
        <w:pStyle w:val="Standard"/>
        <w:tabs>
          <w:tab w:val="left" w:pos="363"/>
        </w:tabs>
        <w:ind w:right="62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/ pieczęć oferenta</w:t>
      </w: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  <w:b/>
          <w:bCs/>
        </w:rPr>
      </w:pPr>
    </w:p>
    <w:p w:rsidR="00566D0C" w:rsidRDefault="00FD3319">
      <w:pPr>
        <w:pStyle w:val="Standard"/>
        <w:ind w:left="470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Miejski Ośrodek Pomocy Rodzinie </w:t>
      </w:r>
    </w:p>
    <w:p w:rsidR="00566D0C" w:rsidRDefault="00FD3319">
      <w:pPr>
        <w:pStyle w:val="Standard"/>
        <w:ind w:left="470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Kopernika 3, 39-400 Tarnobrzeg</w:t>
      </w:r>
    </w:p>
    <w:p w:rsidR="00566D0C" w:rsidRDefault="00FD3319">
      <w:pPr>
        <w:pStyle w:val="Standard"/>
        <w:ind w:left="470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tel./faks 15 822 60 97 oraz </w:t>
      </w:r>
      <w:r>
        <w:rPr>
          <w:rFonts w:ascii="Times New Roman" w:hAnsi="Times New Roman"/>
          <w:b/>
          <w:bCs/>
        </w:rPr>
        <w:t>15 823 07 38,</w:t>
      </w:r>
    </w:p>
    <w:p w:rsidR="00566D0C" w:rsidRDefault="00FD3319">
      <w:pPr>
        <w:pStyle w:val="Standard"/>
        <w:tabs>
          <w:tab w:val="left" w:pos="5069"/>
        </w:tabs>
        <w:ind w:left="4706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e-mail: mopr@mopr.pl</w:t>
      </w: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FD3319">
      <w:pPr>
        <w:pStyle w:val="Standard"/>
        <w:tabs>
          <w:tab w:val="left" w:pos="363"/>
        </w:tabs>
        <w:jc w:val="both"/>
        <w:rPr>
          <w:rFonts w:hint="eastAsia"/>
        </w:rPr>
      </w:pPr>
      <w:r>
        <w:rPr>
          <w:rFonts w:ascii="Times New Roman" w:hAnsi="Times New Roman"/>
        </w:rPr>
        <w:t>Odpowiadając na zapytanie ofertowe w zakresie świadczenia usługi polegającej na zapewnieniu schronienia dla 2 osoby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b/>
          <w:bCs/>
        </w:rPr>
        <w:t xml:space="preserve"> schronisku dla osób bezdomnych z usługami opiekuńczymi</w:t>
      </w:r>
      <w:r>
        <w:rPr>
          <w:rFonts w:ascii="Times New Roman" w:hAnsi="Times New Roman"/>
        </w:rPr>
        <w:t xml:space="preserve">, z terenu Gminy Tarnobrzeg </w:t>
      </w:r>
      <w:r>
        <w:rPr>
          <w:rFonts w:ascii="Times New Roman" w:hAnsi="Times New Roman"/>
        </w:rPr>
        <w:t>informujemy:</w:t>
      </w: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FD3319">
      <w:pPr>
        <w:pStyle w:val="Standard"/>
        <w:tabs>
          <w:tab w:val="left" w:pos="-395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Oferujemy miesięczną cenę brutto za pobyt osoby bezdomnej  ……..…………...…..zł  słownie:……………………….………………..…</w:t>
      </w:r>
    </w:p>
    <w:p w:rsidR="00566D0C" w:rsidRDefault="00FD3319">
      <w:pPr>
        <w:pStyle w:val="Standard"/>
        <w:tabs>
          <w:tab w:val="left" w:pos="363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Oświadczamy że firma </w:t>
      </w:r>
      <w:r>
        <w:rPr>
          <w:rFonts w:ascii="Times New Roman" w:hAnsi="Times New Roman"/>
          <w:i/>
          <w:iCs/>
        </w:rPr>
        <w:t xml:space="preserve">nie jest / jest </w:t>
      </w:r>
      <w:r>
        <w:rPr>
          <w:rFonts w:ascii="Times New Roman" w:hAnsi="Times New Roman"/>
        </w:rPr>
        <w:t>* płatnikiem podatku VAT o numerze identyfikacyjnym NIP: …………...……</w:t>
      </w:r>
    </w:p>
    <w:p w:rsidR="00566D0C" w:rsidRDefault="00566D0C">
      <w:pPr>
        <w:pStyle w:val="Standard"/>
        <w:tabs>
          <w:tab w:val="left" w:pos="363"/>
        </w:tabs>
        <w:spacing w:line="360" w:lineRule="auto"/>
        <w:jc w:val="both"/>
        <w:rPr>
          <w:rFonts w:ascii="Times New Roman" w:hAnsi="Times New Roman"/>
        </w:rPr>
      </w:pPr>
    </w:p>
    <w:p w:rsidR="00566D0C" w:rsidRDefault="00FD3319">
      <w:pPr>
        <w:spacing w:line="360" w:lineRule="auto"/>
        <w:jc w:val="both"/>
        <w:rPr>
          <w:rFonts w:hint="eastAsia"/>
          <w:b/>
        </w:rPr>
      </w:pPr>
      <w:r>
        <w:rPr>
          <w:b/>
        </w:rPr>
        <w:t>Cena zawiera wszystkie kos</w:t>
      </w:r>
      <w:r>
        <w:rPr>
          <w:b/>
        </w:rPr>
        <w:t>zty wynikające  z zakresu przedmiotu zamówienia.</w:t>
      </w:r>
    </w:p>
    <w:p w:rsidR="00566D0C" w:rsidRDefault="00FD3319">
      <w:pPr>
        <w:numPr>
          <w:ilvl w:val="0"/>
          <w:numId w:val="2"/>
        </w:numPr>
        <w:tabs>
          <w:tab w:val="left" w:pos="360"/>
        </w:tabs>
        <w:ind w:left="0" w:firstLine="0"/>
        <w:jc w:val="both"/>
        <w:textAlignment w:val="auto"/>
        <w:rPr>
          <w:rFonts w:hint="eastAsia"/>
        </w:rPr>
      </w:pPr>
      <w:r>
        <w:t>Oświadczamy, że zdobyliśmy konieczne informacje do przygotowania oferty.</w:t>
      </w:r>
    </w:p>
    <w:p w:rsidR="00566D0C" w:rsidRDefault="00FD3319">
      <w:pPr>
        <w:numPr>
          <w:ilvl w:val="0"/>
          <w:numId w:val="2"/>
        </w:numPr>
        <w:tabs>
          <w:tab w:val="left" w:pos="360"/>
        </w:tabs>
        <w:ind w:left="0" w:firstLine="0"/>
        <w:jc w:val="both"/>
        <w:textAlignment w:val="auto"/>
        <w:rPr>
          <w:rFonts w:hint="eastAsia"/>
        </w:rPr>
      </w:pPr>
      <w:r>
        <w:t>Oświadczamy, że uważamy się za związanych niniejszą ofertą na okres 30 dni.</w:t>
      </w:r>
    </w:p>
    <w:p w:rsidR="00566D0C" w:rsidRDefault="00FD3319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t>Zobowiązujemy się, w przypadku wyboru naszej oferty, do za</w:t>
      </w:r>
      <w:r>
        <w:t xml:space="preserve">warcia umowy na ustalonych warunkach w miejscu i terminie wyznaczonym przez Zamawiającego. </w:t>
      </w:r>
    </w:p>
    <w:p w:rsidR="00566D0C" w:rsidRDefault="00FD3319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t>Oświadczam, że wypełniłem obowiązki informacyjne przewidziane w art. 13 lub art. 14 RODO wobec osób fizycznych, od których dane osobowe bezpośrednio lub pośrednio p</w:t>
      </w:r>
      <w:r>
        <w:t xml:space="preserve">ozyskałem w celu ubiegania się o udzielenie zamówienia publicznego w niniejszym postępowaniu. </w:t>
      </w:r>
    </w:p>
    <w:p w:rsidR="00566D0C" w:rsidRDefault="00FD3319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t>Oświadczam, że zgodnie z art. 13 ust 1 i 2 rozporządzenia Parlamentu Europejskiego i Rady (UE) 2016/679 z dnia 27 kwietnia 2016 r. w sprawie ochrony osób fizyczn</w:t>
      </w:r>
      <w:r>
        <w:t>ych w związku z przetwarzaniem danych osobowych i w sprawie swobodnego przepływu takich danych oraz uchylenia dyrektywy 95/46/WE (Dz. Urz. UE L 119 z 2016 r.) zapoznałem/zapoznałam się z treścią klauzuli informacyjnej, w tym  z informacją o  przysługującyc</w:t>
      </w:r>
      <w:r>
        <w:t>h mi prawach związanych  z przetwarzaniem moich danych osobowych wskazanych w zapytaniu ofertowym.</w:t>
      </w:r>
    </w:p>
    <w:p w:rsidR="00566D0C" w:rsidRDefault="00FD3319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t>Korespondencję w sprawie przedmiotowego zamówienia prosimy kierować na adres: ………………………………………………….tel….………………faks……………..</w:t>
      </w:r>
    </w:p>
    <w:p w:rsidR="00566D0C" w:rsidRDefault="00566D0C">
      <w:pPr>
        <w:pStyle w:val="Standard"/>
        <w:tabs>
          <w:tab w:val="left" w:pos="363"/>
        </w:tabs>
        <w:spacing w:line="360" w:lineRule="auto"/>
        <w:jc w:val="both"/>
        <w:rPr>
          <w:rFonts w:ascii="Times New Roman" w:hAnsi="Times New Roman"/>
        </w:r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000000" w:rsidRDefault="00FD3319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…………………………………..…..</w:t>
      </w: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</w:t>
      </w:r>
      <w:r>
        <w:rPr>
          <w:rFonts w:ascii="Times New Roman" w:hAnsi="Times New Roman"/>
          <w:sz w:val="20"/>
          <w:szCs w:val="20"/>
        </w:rPr>
        <w:t>data</w:t>
      </w:r>
    </w:p>
    <w:p w:rsidR="00566D0C" w:rsidRDefault="00566D0C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…………………………………..…..</w:t>
      </w: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osoby/osób</w:t>
      </w:r>
    </w:p>
    <w:p w:rsidR="00566D0C" w:rsidRDefault="00FD3319">
      <w:pPr>
        <w:pStyle w:val="Standard"/>
        <w:tabs>
          <w:tab w:val="left" w:pos="36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uprawnionych do reprezentowania wykonawcy</w:t>
      </w:r>
    </w:p>
    <w:p w:rsidR="00000000" w:rsidRDefault="00FD3319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p w:rsidR="00566D0C" w:rsidRDefault="00566D0C">
      <w:pPr>
        <w:pStyle w:val="Standard"/>
        <w:tabs>
          <w:tab w:val="left" w:pos="363"/>
        </w:tabs>
        <w:jc w:val="both"/>
        <w:rPr>
          <w:rFonts w:ascii="Times New Roman" w:hAnsi="Times New Roman"/>
        </w:rPr>
      </w:pPr>
    </w:p>
    <w:sectPr w:rsidR="00566D0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331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D33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33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D33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393A"/>
    <w:multiLevelType w:val="multilevel"/>
    <w:tmpl w:val="3C424438"/>
    <w:styleLink w:val="WW8Num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267BEF"/>
    <w:multiLevelType w:val="multilevel"/>
    <w:tmpl w:val="C9DA2F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6D0C"/>
    <w:rsid w:val="00566D0C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57F0-9248-4B45-AE33-42A8C797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eastAsia="SimSun, 宋体" w:cs="Manga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Aneta Luchowska</cp:lastModifiedBy>
  <cp:revision>2</cp:revision>
  <cp:lastPrinted>2020-12-01T12:59:00Z</cp:lastPrinted>
  <dcterms:created xsi:type="dcterms:W3CDTF">2020-12-02T12:41:00Z</dcterms:created>
  <dcterms:modified xsi:type="dcterms:W3CDTF">2020-12-02T12:41:00Z</dcterms:modified>
</cp:coreProperties>
</file>